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Cs/>
          <w:caps w:val="0"/>
          <w:color w:val="auto"/>
          <w:kern w:val="0"/>
          <w:sz w:val="21"/>
          <w:szCs w:val="22"/>
        </w:rPr>
        <w:alias w:val="Resume Name"/>
        <w:tag w:val="Resumen Name"/>
        <w:id w:val="-925414414"/>
        <w:placeholder>
          <w:docPart w:val="9E0FB7104D3D4747AF1054234105315E"/>
        </w:placeholder>
        <w:docPartList>
          <w:docPartGallery w:val="Quick Parts"/>
          <w:docPartCategory w:val=" Resume Name"/>
        </w:docPartList>
      </w:sdtPr>
      <w:sdtEndPr>
        <w:rPr>
          <w:sz w:val="20"/>
          <w:szCs w:val="20"/>
        </w:rPr>
      </w:sdtEndPr>
      <w:sdtContent>
        <w:tbl>
          <w:tblPr>
            <w:tblStyle w:val="Style1"/>
            <w:tblW w:w="5165" w:type="pct"/>
            <w:tblLook w:val="04A0" w:firstRow="1" w:lastRow="0" w:firstColumn="1" w:lastColumn="0" w:noHBand="0" w:noVBand="1"/>
          </w:tblPr>
          <w:tblGrid>
            <w:gridCol w:w="10414"/>
            <w:gridCol w:w="222"/>
          </w:tblGrid>
          <w:tr w:rsidR="00FD6F7D" w14:paraId="11C9CFBB" w14:textId="77777777" w:rsidTr="00CD156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10"/>
            </w:trPr>
            <w:tc>
              <w:tcPr>
                <w:tcW w:w="5000" w:type="pct"/>
              </w:tcPr>
              <w:p w14:paraId="133F6715" w14:textId="77777777" w:rsidR="00FD6F7D" w:rsidRDefault="00CD0DAE">
                <w:pPr>
                  <w:pStyle w:val="PersonalName"/>
                  <w:jc w:val="center"/>
                </w:pPr>
                <w:sdt>
                  <w:sdtPr>
                    <w:rPr>
                      <w:bCs/>
                      <w:i/>
                      <w:sz w:val="44"/>
                      <w:szCs w:val="32"/>
                    </w:rPr>
                    <w:alias w:val="Author"/>
                    <w:id w:val="-747420753"/>
                    <w:placeholder>
                      <w:docPart w:val="E28E35B1A92F44D9AFD9D30AE13D8FE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2739A5" w:rsidRPr="00A94397">
                      <w:rPr>
                        <w:bCs/>
                        <w:i/>
                        <w:sz w:val="44"/>
                        <w:szCs w:val="32"/>
                      </w:rPr>
                      <w:t>AYUSH VERMA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</w:tcPr>
              <w:p w14:paraId="026257AA" w14:textId="77777777" w:rsidR="00FD6F7D" w:rsidRDefault="00FD6F7D">
                <w:pPr>
                  <w:pStyle w:val="NoSpacing"/>
                  <w:ind w:left="71" w:hanging="71"/>
                  <w:jc w:val="right"/>
                </w:pPr>
              </w:p>
            </w:tc>
          </w:tr>
          <w:tr w:rsidR="00CD156E" w:rsidRPr="00CD156E" w14:paraId="7A42D158" w14:textId="77777777" w:rsidTr="00CD156E">
            <w:trPr>
              <w:trHeight w:val="20"/>
            </w:trPr>
            <w:tc>
              <w:tcPr>
                <w:tcW w:w="5000" w:type="pct"/>
              </w:tcPr>
              <w:p w14:paraId="0632EA8B" w14:textId="77777777" w:rsidR="00FD6F7D" w:rsidRPr="00A94397" w:rsidRDefault="00CD0DAE" w:rsidP="002739A5">
                <w:pPr>
                  <w:pStyle w:val="NoSpacing"/>
                  <w:jc w:val="center"/>
                  <w:rPr>
                    <w:b/>
                    <w:i/>
                    <w:caps/>
                    <w:sz w:val="22"/>
                    <w:szCs w:val="20"/>
                  </w:rPr>
                </w:pPr>
                <w:sdt>
                  <w:sdtPr>
                    <w:rPr>
                      <w:b/>
                      <w:i/>
                      <w:caps/>
                      <w:sz w:val="22"/>
                      <w:szCs w:val="20"/>
                    </w:rPr>
                    <w:alias w:val="Address"/>
                    <w:id w:val="-741638233"/>
                    <w:placeholder>
                      <w:docPart w:val="73F814926C0C408EB21F50FAA15C413E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2739A5" w:rsidRPr="00A94397">
                      <w:rPr>
                        <w:b/>
                        <w:i/>
                        <w:caps/>
                        <w:sz w:val="22"/>
                        <w:szCs w:val="20"/>
                      </w:rPr>
                      <w:t>441/130 RAILWAY COLONY BALAGANJ LKO-226003</w:t>
                    </w:r>
                  </w:sdtContent>
                </w:sdt>
              </w:p>
            </w:tc>
            <w:tc>
              <w:tcPr>
                <w:tcW w:w="0" w:type="pct"/>
                <w:vMerge/>
              </w:tcPr>
              <w:p w14:paraId="6A5C840D" w14:textId="77777777" w:rsidR="00FD6F7D" w:rsidRPr="00CD156E" w:rsidRDefault="00FD6F7D">
                <w:pPr>
                  <w:pStyle w:val="NoSpacing"/>
                  <w:rPr>
                    <w:b/>
                    <w:i/>
                    <w:sz w:val="20"/>
                    <w:szCs w:val="20"/>
                  </w:rPr>
                </w:pPr>
              </w:p>
            </w:tc>
          </w:tr>
          <w:tr w:rsidR="00CD156E" w:rsidRPr="00CD156E" w14:paraId="39676BA6" w14:textId="77777777" w:rsidTr="00CD156E">
            <w:trPr>
              <w:trHeight w:val="80"/>
            </w:trPr>
            <w:tc>
              <w:tcPr>
                <w:tcW w:w="5000" w:type="pct"/>
              </w:tcPr>
              <w:p w14:paraId="70660903" w14:textId="4176A5F5" w:rsidR="00FD6F7D" w:rsidRPr="00A94397" w:rsidRDefault="00CD0DAE" w:rsidP="007637C5">
                <w:pPr>
                  <w:pStyle w:val="NoSpacing"/>
                  <w:jc w:val="center"/>
                  <w:rPr>
                    <w:b/>
                    <w:i/>
                    <w:caps/>
                    <w:sz w:val="22"/>
                    <w:szCs w:val="20"/>
                  </w:rPr>
                </w:pPr>
                <w:sdt>
                  <w:sdtPr>
                    <w:rPr>
                      <w:b/>
                      <w:i/>
                      <w:sz w:val="22"/>
                      <w:szCs w:val="20"/>
                    </w:rPr>
                    <w:alias w:val="Phone"/>
                    <w:id w:val="-1808010215"/>
                    <w:placeholder>
                      <w:docPart w:val="237B5ABCFA3540D4B9EA0CB81B9F86B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roofErr w:type="gramStart"/>
                    <w:r w:rsidR="002739A5" w:rsidRPr="00A94397">
                      <w:rPr>
                        <w:b/>
                        <w:i/>
                        <w:sz w:val="22"/>
                        <w:szCs w:val="20"/>
                      </w:rPr>
                      <w:t>,+</w:t>
                    </w:r>
                    <w:proofErr w:type="gramEnd"/>
                    <w:r w:rsidR="002739A5" w:rsidRPr="00A94397">
                      <w:rPr>
                        <w:b/>
                        <w:i/>
                        <w:sz w:val="22"/>
                        <w:szCs w:val="20"/>
                      </w:rPr>
                      <w:t>91</w:t>
                    </w:r>
                    <w:r w:rsidR="00A649C2">
                      <w:rPr>
                        <w:b/>
                        <w:i/>
                        <w:sz w:val="22"/>
                        <w:szCs w:val="20"/>
                      </w:rPr>
                      <w:t>8888888888</w:t>
                    </w:r>
                  </w:sdtContent>
                </w:sdt>
                <w:r w:rsidR="0005715D" w:rsidRPr="00A94397">
                  <w:rPr>
                    <w:b/>
                    <w:i/>
                    <w:sz w:val="22"/>
                    <w:szCs w:val="20"/>
                  </w:rPr>
                  <w:t xml:space="preserve">  ▪  </w:t>
                </w:r>
                <w:sdt>
                  <w:sdtPr>
                    <w:rPr>
                      <w:b/>
                      <w:i/>
                      <w:sz w:val="22"/>
                      <w:szCs w:val="20"/>
                    </w:rPr>
                    <w:alias w:val="E-mail Address"/>
                    <w:id w:val="-725216357"/>
                    <w:placeholder>
                      <w:docPart w:val="752F06369C3F445B8286C34CDD404D3F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2739A5" w:rsidRPr="00A94397">
                      <w:rPr>
                        <w:b/>
                        <w:i/>
                        <w:sz w:val="22"/>
                        <w:szCs w:val="20"/>
                      </w:rPr>
                      <w:t>ayush4414@gmail.com</w:t>
                    </w:r>
                  </w:sdtContent>
                </w:sdt>
                <w:r w:rsidR="0005715D" w:rsidRPr="00A94397">
                  <w:rPr>
                    <w:b/>
                    <w:i/>
                    <w:sz w:val="22"/>
                    <w:szCs w:val="20"/>
                  </w:rPr>
                  <w:t xml:space="preserve">   ▪  </w:t>
                </w:r>
                <w:sdt>
                  <w:sdtPr>
                    <w:rPr>
                      <w:b/>
                      <w:i/>
                      <w:sz w:val="22"/>
                      <w:szCs w:val="20"/>
                    </w:rPr>
                    <w:id w:val="1863781786"/>
                    <w:placeholder>
                      <w:docPart w:val="81AECC777853476980F0696BD2E0E9EB"/>
                    </w:placeholder>
                    <w:text/>
                  </w:sdtPr>
                  <w:sdtEndPr/>
                  <w:sdtContent/>
                </w:sdt>
              </w:p>
            </w:tc>
            <w:tc>
              <w:tcPr>
                <w:tcW w:w="0" w:type="pct"/>
              </w:tcPr>
              <w:p w14:paraId="1574B599" w14:textId="77777777" w:rsidR="00FD6F7D" w:rsidRPr="00CD156E" w:rsidRDefault="00FD6F7D">
                <w:pPr>
                  <w:pStyle w:val="NoSpacing"/>
                  <w:rPr>
                    <w:b/>
                    <w:i/>
                    <w:sz w:val="20"/>
                    <w:szCs w:val="20"/>
                  </w:rPr>
                </w:pPr>
              </w:p>
            </w:tc>
          </w:tr>
        </w:tbl>
        <w:p w14:paraId="4F999A91" w14:textId="77777777" w:rsidR="00FD6F7D" w:rsidRPr="00013313" w:rsidRDefault="00CD0DAE">
          <w:pPr>
            <w:rPr>
              <w:b/>
              <w:bCs/>
              <w:sz w:val="20"/>
              <w:szCs w:val="20"/>
            </w:rPr>
          </w:pPr>
        </w:p>
      </w:sdtContent>
    </w:sdt>
    <w:p w14:paraId="52CB8FA8" w14:textId="77777777" w:rsidR="00C058D0" w:rsidRDefault="00C058D0">
      <w:pPr>
        <w:pStyle w:val="SectionHeading"/>
        <w:rPr>
          <w:sz w:val="28"/>
          <w:u w:val="single"/>
        </w:rPr>
      </w:pPr>
    </w:p>
    <w:p w14:paraId="6652F7D8" w14:textId="77777777" w:rsidR="00FD6F7D" w:rsidRPr="005334C5" w:rsidRDefault="0005715D">
      <w:pPr>
        <w:pStyle w:val="SectionHeading"/>
        <w:rPr>
          <w:sz w:val="32"/>
          <w:u w:val="single"/>
        </w:rPr>
      </w:pPr>
      <w:r w:rsidRPr="005334C5">
        <w:rPr>
          <w:sz w:val="32"/>
          <w:u w:val="single"/>
        </w:rPr>
        <w:t>Objectives</w:t>
      </w:r>
    </w:p>
    <w:p w14:paraId="17FB152E" w14:textId="77777777" w:rsidR="00F143A6" w:rsidRPr="00B01AEA" w:rsidRDefault="00F143A6" w:rsidP="00F143A6">
      <w:pPr>
        <w:rPr>
          <w:sz w:val="22"/>
        </w:rPr>
      </w:pPr>
    </w:p>
    <w:p w14:paraId="166834EB" w14:textId="77777777" w:rsidR="00FD6F7D" w:rsidRPr="00B01AEA" w:rsidRDefault="00237C49">
      <w:pPr>
        <w:rPr>
          <w:sz w:val="24"/>
        </w:rPr>
      </w:pPr>
      <w:r w:rsidRPr="00B01AEA">
        <w:rPr>
          <w:sz w:val="24"/>
        </w:rPr>
        <w:t xml:space="preserve">To Work in a dynamic environment which provide ample scope for enriching my </w:t>
      </w:r>
      <w:r w:rsidR="000233DC" w:rsidRPr="00B01AEA">
        <w:rPr>
          <w:sz w:val="24"/>
        </w:rPr>
        <w:t>learned</w:t>
      </w:r>
      <w:r w:rsidRPr="00B01AEA">
        <w:rPr>
          <w:sz w:val="24"/>
        </w:rPr>
        <w:t xml:space="preserve"> </w:t>
      </w:r>
      <w:proofErr w:type="gramStart"/>
      <w:r w:rsidRPr="00B01AEA">
        <w:rPr>
          <w:sz w:val="24"/>
        </w:rPr>
        <w:t>curve  &amp;</w:t>
      </w:r>
      <w:proofErr w:type="gramEnd"/>
      <w:r w:rsidRPr="00B01AEA">
        <w:rPr>
          <w:sz w:val="24"/>
        </w:rPr>
        <w:t xml:space="preserve"> also would help me to utilize my skills &amp;  knowledge  to contribute significantly  to the organization where I work. </w:t>
      </w:r>
      <w:r w:rsidR="002739A5" w:rsidRPr="00B01AEA">
        <w:rPr>
          <w:sz w:val="24"/>
        </w:rPr>
        <w:t xml:space="preserve">Seeking challenging </w:t>
      </w:r>
      <w:r w:rsidR="000233DC" w:rsidRPr="00B01AEA">
        <w:rPr>
          <w:sz w:val="24"/>
        </w:rPr>
        <w:t>assignments</w:t>
      </w:r>
      <w:r w:rsidR="002739A5" w:rsidRPr="00B01AEA">
        <w:rPr>
          <w:sz w:val="24"/>
        </w:rPr>
        <w:t xml:space="preserve"> in Finance with a progressive organization.</w:t>
      </w:r>
    </w:p>
    <w:p w14:paraId="36C2DF7B" w14:textId="77777777" w:rsidR="00310B8E" w:rsidRDefault="00310B8E" w:rsidP="00310B8E">
      <w:pPr>
        <w:pStyle w:val="SectionHeading"/>
        <w:tabs>
          <w:tab w:val="right" w:pos="10080"/>
        </w:tabs>
        <w:rPr>
          <w:sz w:val="28"/>
          <w:u w:val="single"/>
        </w:rPr>
      </w:pPr>
    </w:p>
    <w:p w14:paraId="6D044FCB" w14:textId="77777777" w:rsidR="00FD6F7D" w:rsidRPr="002A4ED2" w:rsidRDefault="002739A5" w:rsidP="00310B8E">
      <w:pPr>
        <w:pStyle w:val="SectionHeading"/>
        <w:tabs>
          <w:tab w:val="right" w:pos="10080"/>
        </w:tabs>
        <w:rPr>
          <w:sz w:val="32"/>
          <w:u w:val="single"/>
        </w:rPr>
      </w:pPr>
      <w:r w:rsidRPr="002A4ED2">
        <w:rPr>
          <w:sz w:val="32"/>
          <w:u w:val="single"/>
        </w:rPr>
        <w:t xml:space="preserve">Organizational </w:t>
      </w:r>
      <w:r w:rsidR="004D44C8" w:rsidRPr="002A4ED2">
        <w:rPr>
          <w:sz w:val="32"/>
          <w:u w:val="single"/>
        </w:rPr>
        <w:t>Experience</w:t>
      </w:r>
      <w:r w:rsidR="00CD156E" w:rsidRPr="00F871B6">
        <w:rPr>
          <w:sz w:val="32"/>
        </w:rPr>
        <w:tab/>
      </w:r>
    </w:p>
    <w:p w14:paraId="5975FDFB" w14:textId="77777777" w:rsidR="00FD6F7D" w:rsidRPr="002A4ED2" w:rsidRDefault="00FD6F7D" w:rsidP="00385143">
      <w:pPr>
        <w:pStyle w:val="Subsection"/>
        <w:numPr>
          <w:ilvl w:val="0"/>
          <w:numId w:val="11"/>
        </w:numPr>
        <w:rPr>
          <w:vanish/>
          <w:sz w:val="24"/>
          <w:specVanish/>
        </w:rPr>
      </w:pPr>
    </w:p>
    <w:p w14:paraId="1E9D5AEE" w14:textId="77777777" w:rsidR="00F67245" w:rsidRPr="00B132C8" w:rsidRDefault="00F67245" w:rsidP="00F67245">
      <w:pPr>
        <w:pStyle w:val="Subsection"/>
        <w:tabs>
          <w:tab w:val="left" w:pos="8835"/>
        </w:tabs>
        <w:ind w:left="360"/>
        <w:rPr>
          <w:b/>
          <w:color w:val="auto"/>
          <w:sz w:val="24"/>
        </w:rPr>
      </w:pPr>
    </w:p>
    <w:p w14:paraId="15B620A6" w14:textId="77777777" w:rsidR="00FD6F7D" w:rsidRPr="00310B8E" w:rsidRDefault="00385143" w:rsidP="00385143">
      <w:pPr>
        <w:pStyle w:val="Subsection"/>
        <w:numPr>
          <w:ilvl w:val="0"/>
          <w:numId w:val="11"/>
        </w:numPr>
        <w:tabs>
          <w:tab w:val="left" w:pos="8835"/>
        </w:tabs>
        <w:rPr>
          <w:b/>
          <w:color w:val="auto"/>
          <w:sz w:val="24"/>
        </w:rPr>
      </w:pPr>
      <w:r w:rsidRPr="002A712E">
        <w:rPr>
          <w:color w:val="auto"/>
          <w:sz w:val="24"/>
        </w:rPr>
        <w:t xml:space="preserve">1 year working Experience </w:t>
      </w:r>
      <w:r w:rsidR="00BD15D1" w:rsidRPr="002A712E">
        <w:rPr>
          <w:color w:val="auto"/>
          <w:sz w:val="24"/>
        </w:rPr>
        <w:t xml:space="preserve">in </w:t>
      </w:r>
      <w:r w:rsidR="005A24DA" w:rsidRPr="00B132C8">
        <w:rPr>
          <w:b/>
          <w:color w:val="auto"/>
          <w:sz w:val="24"/>
        </w:rPr>
        <w:t>ONE UP</w:t>
      </w:r>
      <w:r w:rsidR="00310B8E">
        <w:rPr>
          <w:b/>
          <w:color w:val="auto"/>
          <w:sz w:val="24"/>
        </w:rPr>
        <w:t xml:space="preserve"> MOTORS INDIA PVT. LTD.</w:t>
      </w:r>
      <w:r w:rsidR="009E5DA5" w:rsidRPr="00B132C8">
        <w:rPr>
          <w:b/>
          <w:color w:val="auto"/>
          <w:sz w:val="24"/>
        </w:rPr>
        <w:t xml:space="preserve"> </w:t>
      </w:r>
    </w:p>
    <w:p w14:paraId="070F3F06" w14:textId="77777777" w:rsidR="00132446" w:rsidRPr="00B132C8" w:rsidRDefault="00132446" w:rsidP="00310B8E">
      <w:pPr>
        <w:pStyle w:val="Subsection"/>
        <w:tabs>
          <w:tab w:val="left" w:pos="8835"/>
        </w:tabs>
        <w:rPr>
          <w:b/>
          <w:color w:val="auto"/>
          <w:sz w:val="24"/>
        </w:rPr>
      </w:pPr>
    </w:p>
    <w:p w14:paraId="6EF17DED" w14:textId="77777777" w:rsidR="00C058D0" w:rsidRPr="00B132C8" w:rsidRDefault="009417F3" w:rsidP="00BD15D1">
      <w:pPr>
        <w:pStyle w:val="Subsection"/>
        <w:numPr>
          <w:ilvl w:val="0"/>
          <w:numId w:val="11"/>
        </w:numPr>
        <w:tabs>
          <w:tab w:val="left" w:pos="8835"/>
        </w:tabs>
        <w:rPr>
          <w:b/>
          <w:color w:val="auto"/>
          <w:sz w:val="24"/>
        </w:rPr>
      </w:pPr>
      <w:r w:rsidRPr="002A712E">
        <w:rPr>
          <w:color w:val="auto"/>
          <w:sz w:val="24"/>
        </w:rPr>
        <w:t xml:space="preserve">Presently </w:t>
      </w:r>
      <w:r w:rsidR="00BD15D1" w:rsidRPr="002A712E">
        <w:rPr>
          <w:color w:val="auto"/>
          <w:sz w:val="24"/>
        </w:rPr>
        <w:t xml:space="preserve">Working as </w:t>
      </w:r>
      <w:r w:rsidR="0069112F" w:rsidRPr="002A712E">
        <w:rPr>
          <w:color w:val="auto"/>
          <w:sz w:val="24"/>
        </w:rPr>
        <w:t>an</w:t>
      </w:r>
      <w:r w:rsidR="00BD15D1" w:rsidRPr="00B132C8">
        <w:rPr>
          <w:b/>
          <w:color w:val="auto"/>
          <w:sz w:val="24"/>
        </w:rPr>
        <w:t xml:space="preserve"> ACCOUNTANT </w:t>
      </w:r>
      <w:r w:rsidR="00BD15D1" w:rsidRPr="002A712E">
        <w:rPr>
          <w:color w:val="auto"/>
          <w:sz w:val="24"/>
        </w:rPr>
        <w:t>in</w:t>
      </w:r>
      <w:r w:rsidR="002A4ED2" w:rsidRPr="00B132C8">
        <w:rPr>
          <w:b/>
          <w:color w:val="auto"/>
          <w:sz w:val="24"/>
        </w:rPr>
        <w:t xml:space="preserve"> ANAND MOTORS AGENCIES PVT. LTD (</w:t>
      </w:r>
      <w:r w:rsidR="00FE661A" w:rsidRPr="00AD4D82">
        <w:rPr>
          <w:color w:val="auto"/>
          <w:sz w:val="24"/>
        </w:rPr>
        <w:t>An</w:t>
      </w:r>
      <w:r w:rsidR="00310B8E">
        <w:rPr>
          <w:color w:val="auto"/>
          <w:sz w:val="24"/>
        </w:rPr>
        <w:t xml:space="preserve"> </w:t>
      </w:r>
      <w:r w:rsidR="00F476EC" w:rsidRPr="00B132C8">
        <w:rPr>
          <w:b/>
          <w:color w:val="auto"/>
          <w:sz w:val="24"/>
        </w:rPr>
        <w:t xml:space="preserve">Oldest Dealership </w:t>
      </w:r>
      <w:r w:rsidR="007A1EA1" w:rsidRPr="00AD4D82">
        <w:rPr>
          <w:color w:val="auto"/>
          <w:sz w:val="24"/>
        </w:rPr>
        <w:t>of</w:t>
      </w:r>
      <w:r w:rsidR="007A1EA1" w:rsidRPr="00B132C8">
        <w:rPr>
          <w:b/>
          <w:color w:val="auto"/>
          <w:sz w:val="24"/>
        </w:rPr>
        <w:t xml:space="preserve"> MARUTI</w:t>
      </w:r>
      <w:r w:rsidR="002A4ED2" w:rsidRPr="00B132C8">
        <w:rPr>
          <w:b/>
          <w:color w:val="auto"/>
          <w:sz w:val="24"/>
        </w:rPr>
        <w:t xml:space="preserve"> SUZU</w:t>
      </w:r>
      <w:r w:rsidR="00132446" w:rsidRPr="00B132C8">
        <w:rPr>
          <w:b/>
          <w:color w:val="auto"/>
          <w:sz w:val="24"/>
        </w:rPr>
        <w:t>KI</w:t>
      </w:r>
      <w:r w:rsidR="002A4ED2" w:rsidRPr="00B132C8">
        <w:rPr>
          <w:b/>
          <w:color w:val="auto"/>
          <w:sz w:val="24"/>
        </w:rPr>
        <w:t xml:space="preserve"> AUTOMOBILES</w:t>
      </w:r>
      <w:r w:rsidR="00310B8E">
        <w:rPr>
          <w:b/>
          <w:color w:val="auto"/>
          <w:sz w:val="24"/>
        </w:rPr>
        <w:t xml:space="preserve"> </w:t>
      </w:r>
      <w:r w:rsidR="005B504D" w:rsidRPr="00AD4D82">
        <w:rPr>
          <w:color w:val="auto"/>
          <w:sz w:val="24"/>
        </w:rPr>
        <w:t xml:space="preserve">in </w:t>
      </w:r>
      <w:r w:rsidR="00310B8E">
        <w:rPr>
          <w:color w:val="auto"/>
          <w:sz w:val="24"/>
        </w:rPr>
        <w:t xml:space="preserve">Uttar </w:t>
      </w:r>
      <w:proofErr w:type="gramStart"/>
      <w:r w:rsidR="00310B8E">
        <w:rPr>
          <w:color w:val="auto"/>
          <w:sz w:val="24"/>
        </w:rPr>
        <w:t>Pradesh</w:t>
      </w:r>
      <w:r w:rsidR="002A4ED2" w:rsidRPr="00AD4D82">
        <w:rPr>
          <w:b/>
          <w:color w:val="auto"/>
          <w:sz w:val="24"/>
        </w:rPr>
        <w:t>)</w:t>
      </w:r>
      <w:r w:rsidR="00310B8E">
        <w:rPr>
          <w:b/>
          <w:color w:val="auto"/>
          <w:sz w:val="24"/>
        </w:rPr>
        <w:t xml:space="preserve">   </w:t>
      </w:r>
      <w:proofErr w:type="gramEnd"/>
      <w:r w:rsidR="00310B8E">
        <w:rPr>
          <w:b/>
          <w:color w:val="auto"/>
          <w:sz w:val="24"/>
        </w:rPr>
        <w:t xml:space="preserve">   </w:t>
      </w:r>
      <w:r w:rsidR="00D25284" w:rsidRPr="00B132C8">
        <w:rPr>
          <w:b/>
          <w:color w:val="auto"/>
          <w:sz w:val="24"/>
        </w:rPr>
        <w:t>March -2014 to till date.</w:t>
      </w:r>
    </w:p>
    <w:p w14:paraId="4178E881" w14:textId="77777777" w:rsidR="005B504D" w:rsidRPr="002A4ED2" w:rsidRDefault="005B504D" w:rsidP="00A64B8B">
      <w:pPr>
        <w:pStyle w:val="Subsection"/>
        <w:tabs>
          <w:tab w:val="left" w:pos="8835"/>
        </w:tabs>
        <w:ind w:left="720"/>
        <w:rPr>
          <w:color w:val="auto"/>
          <w:sz w:val="24"/>
        </w:rPr>
      </w:pPr>
    </w:p>
    <w:p w14:paraId="567C7CFF" w14:textId="77777777" w:rsidR="00C6169A" w:rsidRPr="005334C5" w:rsidRDefault="006D6185" w:rsidP="000E0548">
      <w:pPr>
        <w:pStyle w:val="SectionHeading"/>
        <w:tabs>
          <w:tab w:val="left" w:pos="6975"/>
          <w:tab w:val="left" w:pos="8835"/>
        </w:tabs>
        <w:rPr>
          <w:sz w:val="32"/>
          <w:u w:val="single"/>
        </w:rPr>
      </w:pPr>
      <w:r w:rsidRPr="005334C5">
        <w:rPr>
          <w:sz w:val="32"/>
          <w:u w:val="single"/>
        </w:rPr>
        <w:t>My Key Areas</w:t>
      </w:r>
    </w:p>
    <w:p w14:paraId="00D41E34" w14:textId="77777777" w:rsidR="00FD6F7D" w:rsidRPr="00480174" w:rsidRDefault="005A24DA" w:rsidP="000E0548">
      <w:pPr>
        <w:pStyle w:val="SectionHeading"/>
        <w:tabs>
          <w:tab w:val="left" w:pos="6975"/>
          <w:tab w:val="left" w:pos="8835"/>
        </w:tabs>
        <w:rPr>
          <w:sz w:val="28"/>
          <w:u w:val="single"/>
        </w:rPr>
      </w:pPr>
      <w:r w:rsidRPr="006D6185">
        <w:rPr>
          <w:sz w:val="28"/>
        </w:rPr>
        <w:tab/>
      </w:r>
      <w:r w:rsidR="000E0548" w:rsidRPr="006D6185">
        <w:rPr>
          <w:sz w:val="28"/>
        </w:rPr>
        <w:tab/>
      </w:r>
    </w:p>
    <w:p w14:paraId="64976304" w14:textId="77777777" w:rsidR="00736B8F" w:rsidRPr="00390331" w:rsidRDefault="00736B8F" w:rsidP="00390331">
      <w:pPr>
        <w:pStyle w:val="BodyTextIndent"/>
        <w:numPr>
          <w:ilvl w:val="0"/>
          <w:numId w:val="15"/>
        </w:numPr>
        <w:rPr>
          <w:rFonts w:asciiTheme="minorHAnsi" w:hAnsiTheme="minorHAnsi"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 xml:space="preserve">I can carry out the following work of Accounting very well on computer and manually </w:t>
      </w:r>
      <w:r w:rsidR="00D55D66" w:rsidRPr="00390331">
        <w:rPr>
          <w:rFonts w:asciiTheme="minorHAnsi" w:hAnsiTheme="minorHAnsi"/>
          <w:bCs/>
          <w:sz w:val="24"/>
        </w:rPr>
        <w:t>both</w:t>
      </w:r>
      <w:r w:rsidRPr="00390331">
        <w:rPr>
          <w:rFonts w:asciiTheme="minorHAnsi" w:hAnsiTheme="minorHAnsi"/>
          <w:bCs/>
          <w:sz w:val="24"/>
        </w:rPr>
        <w:t xml:space="preserve"> the </w:t>
      </w:r>
      <w:proofErr w:type="gramStart"/>
      <w:r w:rsidR="00D55D66" w:rsidRPr="00390331">
        <w:rPr>
          <w:rFonts w:asciiTheme="minorHAnsi" w:hAnsiTheme="minorHAnsi"/>
          <w:bCs/>
          <w:sz w:val="24"/>
        </w:rPr>
        <w:t>ways  –</w:t>
      </w:r>
      <w:proofErr w:type="gramEnd"/>
      <w:r w:rsidR="00D55D66" w:rsidRPr="00390331">
        <w:rPr>
          <w:rFonts w:asciiTheme="minorHAnsi" w:hAnsiTheme="minorHAnsi"/>
          <w:bCs/>
          <w:sz w:val="24"/>
        </w:rPr>
        <w:t>:</w:t>
      </w:r>
    </w:p>
    <w:p w14:paraId="1EBE7E27" w14:textId="77777777" w:rsidR="00736B8F" w:rsidRPr="00BE63F3" w:rsidRDefault="00736B8F" w:rsidP="00D55D66">
      <w:pPr>
        <w:pStyle w:val="BodyTextIndent"/>
        <w:ind w:left="720" w:right="540" w:firstLine="720"/>
        <w:rPr>
          <w:rFonts w:asciiTheme="minorHAnsi" w:hAnsiTheme="minorHAnsi"/>
          <w:bCs/>
          <w:sz w:val="24"/>
        </w:rPr>
      </w:pPr>
    </w:p>
    <w:p w14:paraId="0CFA5A1D" w14:textId="77777777" w:rsidR="00736B8F" w:rsidRPr="00BE63F3" w:rsidRDefault="00736B8F" w:rsidP="00736B8F">
      <w:pPr>
        <w:pStyle w:val="BodyTextIndent"/>
        <w:numPr>
          <w:ilvl w:val="0"/>
          <w:numId w:val="16"/>
        </w:numPr>
        <w:ind w:right="540"/>
        <w:rPr>
          <w:rFonts w:asciiTheme="minorHAnsi" w:hAnsiTheme="minorHAnsi"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>Cash Book</w:t>
      </w:r>
    </w:p>
    <w:p w14:paraId="7B5FC9FF" w14:textId="77777777" w:rsidR="00736B8F" w:rsidRPr="00BE63F3" w:rsidRDefault="00736B8F" w:rsidP="00736B8F">
      <w:pPr>
        <w:pStyle w:val="BodyTextIndent"/>
        <w:numPr>
          <w:ilvl w:val="0"/>
          <w:numId w:val="16"/>
        </w:numPr>
        <w:ind w:right="540"/>
        <w:rPr>
          <w:rFonts w:asciiTheme="minorHAnsi" w:hAnsiTheme="minorHAnsi"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>Invoicing</w:t>
      </w:r>
    </w:p>
    <w:p w14:paraId="24D53612" w14:textId="77777777" w:rsidR="00736B8F" w:rsidRPr="00BE63F3" w:rsidRDefault="00736B8F" w:rsidP="00736B8F">
      <w:pPr>
        <w:pStyle w:val="BodyTextIndent"/>
        <w:numPr>
          <w:ilvl w:val="0"/>
          <w:numId w:val="16"/>
        </w:numPr>
        <w:ind w:right="540"/>
        <w:rPr>
          <w:rFonts w:asciiTheme="minorHAnsi" w:hAnsiTheme="minorHAnsi"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>Purchase</w:t>
      </w:r>
    </w:p>
    <w:p w14:paraId="228822E3" w14:textId="77777777" w:rsidR="00736B8F" w:rsidRPr="00BE63F3" w:rsidRDefault="00736B8F" w:rsidP="00736B8F">
      <w:pPr>
        <w:pStyle w:val="BodyTextIndent"/>
        <w:numPr>
          <w:ilvl w:val="0"/>
          <w:numId w:val="16"/>
        </w:numPr>
        <w:ind w:right="540"/>
        <w:rPr>
          <w:rFonts w:asciiTheme="minorHAnsi" w:hAnsiTheme="minorHAnsi"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 xml:space="preserve">Branch </w:t>
      </w:r>
      <w:r w:rsidR="00E64287" w:rsidRPr="00BE63F3">
        <w:rPr>
          <w:rFonts w:asciiTheme="minorHAnsi" w:hAnsiTheme="minorHAnsi"/>
          <w:bCs/>
          <w:sz w:val="24"/>
        </w:rPr>
        <w:t>Reconciliation</w:t>
      </w:r>
    </w:p>
    <w:p w14:paraId="5BAF29D7" w14:textId="77777777" w:rsidR="00736B8F" w:rsidRPr="00BE63F3" w:rsidRDefault="00736B8F" w:rsidP="00736B8F">
      <w:pPr>
        <w:pStyle w:val="BodyTextIndent"/>
        <w:numPr>
          <w:ilvl w:val="0"/>
          <w:numId w:val="16"/>
        </w:numPr>
        <w:ind w:right="540"/>
        <w:rPr>
          <w:rFonts w:asciiTheme="minorHAnsi" w:hAnsiTheme="minorHAnsi"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 xml:space="preserve">Stock </w:t>
      </w:r>
      <w:r w:rsidR="00E64287" w:rsidRPr="00BE63F3">
        <w:rPr>
          <w:rFonts w:asciiTheme="minorHAnsi" w:hAnsiTheme="minorHAnsi"/>
          <w:bCs/>
          <w:sz w:val="24"/>
        </w:rPr>
        <w:t>Reconciliation</w:t>
      </w:r>
    </w:p>
    <w:p w14:paraId="69E512F7" w14:textId="77777777" w:rsidR="00736B8F" w:rsidRPr="00BE63F3" w:rsidRDefault="009248DC" w:rsidP="00736B8F">
      <w:pPr>
        <w:pStyle w:val="BodyTextIndent"/>
        <w:numPr>
          <w:ilvl w:val="0"/>
          <w:numId w:val="16"/>
        </w:numPr>
        <w:ind w:right="540"/>
        <w:rPr>
          <w:rFonts w:asciiTheme="minorHAnsi" w:hAnsiTheme="minorHAnsi"/>
          <w:b/>
          <w:bCs/>
          <w:sz w:val="24"/>
        </w:rPr>
      </w:pPr>
      <w:r w:rsidRPr="00BE63F3">
        <w:rPr>
          <w:rFonts w:asciiTheme="minorHAnsi" w:hAnsiTheme="minorHAnsi"/>
          <w:bCs/>
          <w:sz w:val="24"/>
        </w:rPr>
        <w:t xml:space="preserve">Updating of Ledger &amp; their </w:t>
      </w:r>
      <w:r w:rsidR="00B17A29" w:rsidRPr="00BE63F3">
        <w:rPr>
          <w:rFonts w:asciiTheme="minorHAnsi" w:hAnsiTheme="minorHAnsi"/>
          <w:bCs/>
          <w:sz w:val="24"/>
        </w:rPr>
        <w:t>Scrutiny</w:t>
      </w:r>
    </w:p>
    <w:p w14:paraId="14158339" w14:textId="77777777" w:rsidR="00D52715" w:rsidRPr="00D52715" w:rsidRDefault="00D52715" w:rsidP="00A0010C">
      <w:pPr>
        <w:pStyle w:val="BodyTextIndent"/>
        <w:ind w:left="1860" w:right="540"/>
        <w:rPr>
          <w:rFonts w:asciiTheme="minorHAnsi" w:hAnsiTheme="minorHAnsi"/>
          <w:b/>
          <w:bCs/>
          <w:sz w:val="24"/>
        </w:rPr>
      </w:pPr>
    </w:p>
    <w:p w14:paraId="1857CDFE" w14:textId="77777777" w:rsidR="009F5341" w:rsidRPr="00B17A29" w:rsidRDefault="009F5341" w:rsidP="00E07A7C">
      <w:pPr>
        <w:pStyle w:val="BodyTextIndent"/>
        <w:ind w:left="1860" w:right="540"/>
        <w:rPr>
          <w:b/>
          <w:bCs/>
          <w:sz w:val="24"/>
        </w:rPr>
      </w:pPr>
    </w:p>
    <w:p w14:paraId="7B864A28" w14:textId="77777777" w:rsidR="00B17A29" w:rsidRDefault="00B17A29" w:rsidP="009F5341">
      <w:pPr>
        <w:pStyle w:val="BodyTextIndent"/>
        <w:ind w:left="1860" w:right="540"/>
        <w:rPr>
          <w:b/>
          <w:bCs/>
          <w:sz w:val="24"/>
        </w:rPr>
      </w:pPr>
    </w:p>
    <w:p w14:paraId="69D7EC45" w14:textId="77777777" w:rsidR="00DB2E36" w:rsidRDefault="00DB2E36" w:rsidP="007B7464">
      <w:pPr>
        <w:pStyle w:val="SectionHeading"/>
        <w:rPr>
          <w:sz w:val="28"/>
          <w:u w:val="single"/>
        </w:rPr>
      </w:pPr>
    </w:p>
    <w:p w14:paraId="1B900A21" w14:textId="77777777" w:rsidR="001636EC" w:rsidRPr="005334C5" w:rsidRDefault="003F23C0" w:rsidP="00736B8F">
      <w:pPr>
        <w:pStyle w:val="SectionHeading"/>
        <w:rPr>
          <w:sz w:val="32"/>
          <w:u w:val="single"/>
        </w:rPr>
      </w:pPr>
      <w:r w:rsidRPr="005334C5">
        <w:rPr>
          <w:sz w:val="32"/>
          <w:u w:val="single"/>
        </w:rPr>
        <w:lastRenderedPageBreak/>
        <w:t xml:space="preserve">Academic </w:t>
      </w:r>
      <w:r w:rsidR="001B4464" w:rsidRPr="005334C5">
        <w:rPr>
          <w:sz w:val="32"/>
          <w:u w:val="single"/>
        </w:rPr>
        <w:t>Credentials</w:t>
      </w:r>
    </w:p>
    <w:p w14:paraId="7FE15F83" w14:textId="77777777" w:rsidR="00D25EC7" w:rsidRPr="00CC6CCD" w:rsidRDefault="00D25EC7" w:rsidP="00D25EC7">
      <w:pPr>
        <w:rPr>
          <w:sz w:val="22"/>
        </w:rPr>
      </w:pPr>
    </w:p>
    <w:p w14:paraId="041A2865" w14:textId="77777777" w:rsidR="007B7464" w:rsidRPr="00CC6CCD" w:rsidRDefault="007B7464" w:rsidP="007B7464">
      <w:pPr>
        <w:pStyle w:val="Subsection"/>
        <w:numPr>
          <w:ilvl w:val="0"/>
          <w:numId w:val="7"/>
        </w:numPr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 xml:space="preserve">High School </w:t>
      </w:r>
      <w:proofErr w:type="gramStart"/>
      <w:r w:rsidRPr="00CC6CCD">
        <w:rPr>
          <w:color w:val="000000" w:themeColor="text1" w:themeShade="BF"/>
          <w:sz w:val="24"/>
        </w:rPr>
        <w:t>From</w:t>
      </w:r>
      <w:proofErr w:type="gramEnd"/>
      <w:r w:rsidRPr="00CC6CCD">
        <w:rPr>
          <w:color w:val="000000" w:themeColor="text1" w:themeShade="BF"/>
          <w:sz w:val="24"/>
        </w:rPr>
        <w:t xml:space="preserve"> U.P. Board -2008</w:t>
      </w:r>
    </w:p>
    <w:p w14:paraId="7A8C4B48" w14:textId="77777777" w:rsidR="002739A5" w:rsidRPr="00CC6CCD" w:rsidRDefault="002739A5" w:rsidP="002739A5">
      <w:pPr>
        <w:pStyle w:val="Subsection"/>
        <w:numPr>
          <w:ilvl w:val="0"/>
          <w:numId w:val="7"/>
        </w:numPr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>Intermediate From U.P. Board-2010</w:t>
      </w:r>
    </w:p>
    <w:p w14:paraId="733109E1" w14:textId="77777777" w:rsidR="002739A5" w:rsidRPr="00CC6CCD" w:rsidRDefault="002323A4" w:rsidP="002739A5">
      <w:pPr>
        <w:pStyle w:val="Subsection"/>
        <w:numPr>
          <w:ilvl w:val="0"/>
          <w:numId w:val="7"/>
        </w:numPr>
        <w:rPr>
          <w:color w:val="000000" w:themeColor="text1" w:themeShade="BF"/>
          <w:sz w:val="24"/>
        </w:rPr>
      </w:pPr>
      <w:proofErr w:type="gramStart"/>
      <w:r w:rsidRPr="00CC6CCD">
        <w:rPr>
          <w:color w:val="000000" w:themeColor="text1" w:themeShade="BF"/>
          <w:sz w:val="24"/>
        </w:rPr>
        <w:t>B.Com</w:t>
      </w:r>
      <w:proofErr w:type="gramEnd"/>
      <w:r w:rsidRPr="00CC6CCD">
        <w:rPr>
          <w:color w:val="000000" w:themeColor="text1" w:themeShade="BF"/>
          <w:sz w:val="24"/>
        </w:rPr>
        <w:t xml:space="preserve"> From Lucknow University -2013</w:t>
      </w:r>
    </w:p>
    <w:p w14:paraId="3B54FF57" w14:textId="77777777" w:rsidR="003E685A" w:rsidRPr="00CC6CCD" w:rsidRDefault="002323A4" w:rsidP="003E685A">
      <w:pPr>
        <w:pStyle w:val="Subsection"/>
        <w:numPr>
          <w:ilvl w:val="0"/>
          <w:numId w:val="7"/>
        </w:numPr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>Pursuing M.com From Faizabad University</w:t>
      </w:r>
    </w:p>
    <w:p w14:paraId="46D47729" w14:textId="77777777" w:rsidR="00FD13F2" w:rsidRPr="001656CA" w:rsidRDefault="00DD3AE4" w:rsidP="001656CA">
      <w:pPr>
        <w:pStyle w:val="Subsection"/>
        <w:tabs>
          <w:tab w:val="left" w:pos="3975"/>
        </w:tabs>
        <w:ind w:left="720"/>
        <w:rPr>
          <w:color w:val="000000" w:themeColor="text1" w:themeShade="BF"/>
        </w:rPr>
      </w:pPr>
      <w:r>
        <w:rPr>
          <w:color w:val="000000" w:themeColor="text1" w:themeShade="BF"/>
        </w:rPr>
        <w:tab/>
      </w:r>
    </w:p>
    <w:p w14:paraId="5FEC2F77" w14:textId="77777777" w:rsidR="003E685A" w:rsidRPr="005334C5" w:rsidRDefault="0025787F" w:rsidP="003E685A">
      <w:pPr>
        <w:pStyle w:val="SectionHeading"/>
        <w:rPr>
          <w:sz w:val="32"/>
          <w:u w:val="single"/>
        </w:rPr>
      </w:pPr>
      <w:r w:rsidRPr="005334C5">
        <w:rPr>
          <w:sz w:val="32"/>
          <w:u w:val="single"/>
        </w:rPr>
        <w:t>Professional Qualifications</w:t>
      </w:r>
    </w:p>
    <w:p w14:paraId="02E5E4B1" w14:textId="77777777" w:rsidR="00D25EC7" w:rsidRPr="00D25EC7" w:rsidRDefault="00D25EC7" w:rsidP="00D25EC7"/>
    <w:p w14:paraId="48830276" w14:textId="77777777" w:rsidR="006A553A" w:rsidRPr="00CC6CCD" w:rsidRDefault="006A553A" w:rsidP="006A553A">
      <w:pPr>
        <w:pStyle w:val="Subsection"/>
        <w:numPr>
          <w:ilvl w:val="0"/>
          <w:numId w:val="8"/>
        </w:numPr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 xml:space="preserve">Diploma in Computer </w:t>
      </w:r>
      <w:r w:rsidRPr="0060061C">
        <w:rPr>
          <w:b/>
          <w:color w:val="000000" w:themeColor="text1" w:themeShade="BF"/>
          <w:sz w:val="24"/>
        </w:rPr>
        <w:t>E-Commerce</w:t>
      </w:r>
      <w:r w:rsidRPr="00CC6CCD">
        <w:rPr>
          <w:color w:val="000000" w:themeColor="text1" w:themeShade="BF"/>
          <w:sz w:val="24"/>
        </w:rPr>
        <w:t xml:space="preserve"> From </w:t>
      </w:r>
      <w:r w:rsidRPr="0060061C">
        <w:rPr>
          <w:b/>
          <w:color w:val="000000" w:themeColor="text1" w:themeShade="BF"/>
          <w:sz w:val="24"/>
        </w:rPr>
        <w:t>M-TEC</w:t>
      </w:r>
      <w:r w:rsidR="005334C5">
        <w:rPr>
          <w:b/>
          <w:color w:val="000000" w:themeColor="text1" w:themeShade="BF"/>
          <w:sz w:val="24"/>
        </w:rPr>
        <w:t xml:space="preserve"> </w:t>
      </w:r>
      <w:proofErr w:type="spellStart"/>
      <w:r w:rsidR="005334C5">
        <w:rPr>
          <w:b/>
          <w:color w:val="000000" w:themeColor="text1" w:themeShade="BF"/>
          <w:sz w:val="24"/>
        </w:rPr>
        <w:t>Acadmey</w:t>
      </w:r>
      <w:proofErr w:type="spellEnd"/>
    </w:p>
    <w:p w14:paraId="6502507E" w14:textId="77777777" w:rsidR="00FD6F7D" w:rsidRPr="00CC6CCD" w:rsidRDefault="003E685A" w:rsidP="003E685A">
      <w:pPr>
        <w:pStyle w:val="ListParagraph"/>
        <w:numPr>
          <w:ilvl w:val="0"/>
          <w:numId w:val="8"/>
        </w:numPr>
        <w:tabs>
          <w:tab w:val="left" w:pos="2670"/>
        </w:tabs>
        <w:spacing w:after="0"/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 xml:space="preserve">Operating </w:t>
      </w:r>
      <w:proofErr w:type="gramStart"/>
      <w:r w:rsidRPr="00CC6CCD">
        <w:rPr>
          <w:color w:val="000000" w:themeColor="text1" w:themeShade="BF"/>
          <w:sz w:val="24"/>
        </w:rPr>
        <w:t>system :</w:t>
      </w:r>
      <w:proofErr w:type="gramEnd"/>
      <w:r w:rsidRPr="00CC6CCD">
        <w:rPr>
          <w:color w:val="000000" w:themeColor="text1" w:themeShade="BF"/>
          <w:sz w:val="24"/>
        </w:rPr>
        <w:t xml:space="preserve"> MS_WINDOWS XP/Vista/Window 7 &amp; 8</w:t>
      </w:r>
    </w:p>
    <w:p w14:paraId="24D6EAA2" w14:textId="77777777" w:rsidR="003E685A" w:rsidRPr="00CC6CCD" w:rsidRDefault="003E685A" w:rsidP="003E685A">
      <w:pPr>
        <w:pStyle w:val="ListParagraph"/>
        <w:numPr>
          <w:ilvl w:val="0"/>
          <w:numId w:val="8"/>
        </w:numPr>
        <w:tabs>
          <w:tab w:val="left" w:pos="2670"/>
        </w:tabs>
        <w:spacing w:after="0"/>
        <w:rPr>
          <w:color w:val="000000" w:themeColor="text1" w:themeShade="BF"/>
          <w:sz w:val="24"/>
        </w:rPr>
      </w:pPr>
      <w:proofErr w:type="gramStart"/>
      <w:r w:rsidRPr="00CC6CCD">
        <w:rPr>
          <w:color w:val="000000" w:themeColor="text1" w:themeShade="BF"/>
          <w:sz w:val="24"/>
        </w:rPr>
        <w:t>MS-DOS ,</w:t>
      </w:r>
      <w:proofErr w:type="gramEnd"/>
      <w:r w:rsidRPr="00CC6CCD">
        <w:rPr>
          <w:color w:val="000000" w:themeColor="text1" w:themeShade="BF"/>
          <w:sz w:val="24"/>
        </w:rPr>
        <w:t xml:space="preserve"> MS-Office (MS-Word, MS-Excel, MS-</w:t>
      </w:r>
      <w:r w:rsidR="00F93F1A" w:rsidRPr="00CC6CCD">
        <w:rPr>
          <w:color w:val="000000" w:themeColor="text1" w:themeShade="BF"/>
          <w:sz w:val="24"/>
        </w:rPr>
        <w:t>Power point</w:t>
      </w:r>
      <w:r w:rsidRPr="00CC6CCD">
        <w:rPr>
          <w:color w:val="000000" w:themeColor="text1" w:themeShade="BF"/>
          <w:sz w:val="24"/>
        </w:rPr>
        <w:t>)</w:t>
      </w:r>
    </w:p>
    <w:p w14:paraId="63F4222A" w14:textId="77777777" w:rsidR="003E685A" w:rsidRPr="00CC6CCD" w:rsidRDefault="003E685A" w:rsidP="003E685A">
      <w:pPr>
        <w:pStyle w:val="ListParagraph"/>
        <w:numPr>
          <w:ilvl w:val="0"/>
          <w:numId w:val="8"/>
        </w:numPr>
        <w:tabs>
          <w:tab w:val="left" w:pos="2670"/>
        </w:tabs>
        <w:spacing w:after="0"/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>Tally.ERP9</w:t>
      </w:r>
    </w:p>
    <w:p w14:paraId="27CF92E1" w14:textId="77777777" w:rsidR="00480174" w:rsidRDefault="00480174" w:rsidP="003E685A">
      <w:pPr>
        <w:pStyle w:val="ListParagraph"/>
        <w:numPr>
          <w:ilvl w:val="0"/>
          <w:numId w:val="8"/>
        </w:numPr>
        <w:tabs>
          <w:tab w:val="left" w:pos="2670"/>
        </w:tabs>
        <w:spacing w:after="0"/>
        <w:rPr>
          <w:color w:val="000000" w:themeColor="text1" w:themeShade="BF"/>
          <w:sz w:val="24"/>
        </w:rPr>
      </w:pPr>
      <w:r w:rsidRPr="00CC6CCD">
        <w:rPr>
          <w:color w:val="000000" w:themeColor="text1" w:themeShade="BF"/>
          <w:sz w:val="24"/>
        </w:rPr>
        <w:t>Complete knowledge of Internet</w:t>
      </w:r>
    </w:p>
    <w:p w14:paraId="6142919C" w14:textId="77777777" w:rsidR="007B5B63" w:rsidRDefault="007B5B63" w:rsidP="003E685A">
      <w:pPr>
        <w:pStyle w:val="ListParagraph"/>
        <w:numPr>
          <w:ilvl w:val="0"/>
          <w:numId w:val="8"/>
        </w:numPr>
        <w:tabs>
          <w:tab w:val="left" w:pos="2670"/>
        </w:tabs>
        <w:spacing w:after="0"/>
        <w:rPr>
          <w:color w:val="000000" w:themeColor="text1" w:themeShade="BF"/>
          <w:sz w:val="24"/>
        </w:rPr>
      </w:pPr>
      <w:r>
        <w:rPr>
          <w:color w:val="000000" w:themeColor="text1" w:themeShade="BF"/>
          <w:sz w:val="24"/>
        </w:rPr>
        <w:t xml:space="preserve">Professional Keyboard </w:t>
      </w:r>
      <w:proofErr w:type="gramStart"/>
      <w:r>
        <w:rPr>
          <w:color w:val="000000" w:themeColor="text1" w:themeShade="BF"/>
          <w:sz w:val="24"/>
        </w:rPr>
        <w:t>Player(</w:t>
      </w:r>
      <w:proofErr w:type="gramEnd"/>
      <w:r w:rsidR="0081772E">
        <w:rPr>
          <w:color w:val="000000" w:themeColor="text1" w:themeShade="BF"/>
          <w:sz w:val="24"/>
        </w:rPr>
        <w:t>Synthesizer</w:t>
      </w:r>
      <w:r>
        <w:rPr>
          <w:color w:val="000000" w:themeColor="text1" w:themeShade="BF"/>
          <w:sz w:val="24"/>
        </w:rPr>
        <w:t>)</w:t>
      </w:r>
    </w:p>
    <w:p w14:paraId="51D8FFA3" w14:textId="77777777" w:rsidR="00636311" w:rsidRPr="00CC6CCD" w:rsidRDefault="00636311" w:rsidP="00636311">
      <w:pPr>
        <w:pStyle w:val="ListParagraph"/>
        <w:tabs>
          <w:tab w:val="left" w:pos="2670"/>
        </w:tabs>
        <w:spacing w:after="0"/>
        <w:ind w:firstLine="0"/>
        <w:rPr>
          <w:color w:val="000000" w:themeColor="text1" w:themeShade="BF"/>
          <w:sz w:val="24"/>
        </w:rPr>
      </w:pPr>
    </w:p>
    <w:p w14:paraId="0CD3F49F" w14:textId="77777777" w:rsidR="00491A33" w:rsidRPr="005334C5" w:rsidRDefault="007A1948" w:rsidP="00491A33">
      <w:pPr>
        <w:pStyle w:val="SectionHeading"/>
        <w:rPr>
          <w:sz w:val="32"/>
        </w:rPr>
      </w:pPr>
      <w:r w:rsidRPr="005334C5">
        <w:rPr>
          <w:sz w:val="32"/>
          <w:u w:val="single"/>
        </w:rPr>
        <w:t>Personal</w:t>
      </w:r>
      <w:r w:rsidR="00A0010C" w:rsidRPr="005334C5">
        <w:rPr>
          <w:sz w:val="32"/>
          <w:u w:val="single"/>
        </w:rPr>
        <w:t xml:space="preserve"> </w:t>
      </w:r>
      <w:r w:rsidRPr="005334C5">
        <w:rPr>
          <w:sz w:val="32"/>
          <w:u w:val="single"/>
        </w:rPr>
        <w:t>Detail</w:t>
      </w:r>
    </w:p>
    <w:p w14:paraId="3A5C3A86" w14:textId="77777777" w:rsidR="00491A33" w:rsidRDefault="00491A33" w:rsidP="00491A33"/>
    <w:p w14:paraId="7F3DFA72" w14:textId="77777777" w:rsidR="00F9008B" w:rsidRPr="00417E6D" w:rsidRDefault="001D0EC0" w:rsidP="001A0AEC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9008B" w:rsidRPr="00417E6D">
        <w:rPr>
          <w:sz w:val="24"/>
          <w:szCs w:val="24"/>
        </w:rPr>
        <w:t>Ayush</w:t>
      </w:r>
      <w:proofErr w:type="spellEnd"/>
      <w:r w:rsidR="00F9008B" w:rsidRPr="00417E6D">
        <w:rPr>
          <w:sz w:val="24"/>
          <w:szCs w:val="24"/>
        </w:rPr>
        <w:t xml:space="preserve"> Verma</w:t>
      </w:r>
    </w:p>
    <w:p w14:paraId="07BDEA78" w14:textId="77777777" w:rsidR="00F9008B" w:rsidRPr="00417E6D" w:rsidRDefault="001D0EC0" w:rsidP="001A0AEC">
      <w:pPr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08B" w:rsidRPr="00417E6D">
        <w:rPr>
          <w:sz w:val="24"/>
          <w:szCs w:val="24"/>
        </w:rPr>
        <w:t>Jai Gopal Verma</w:t>
      </w:r>
    </w:p>
    <w:p w14:paraId="1BD8A53C" w14:textId="77777777" w:rsidR="00A06285" w:rsidRPr="00417E6D" w:rsidRDefault="00F9008B" w:rsidP="001A0AEC">
      <w:pPr>
        <w:rPr>
          <w:sz w:val="24"/>
          <w:szCs w:val="24"/>
        </w:rPr>
      </w:pPr>
      <w:r w:rsidRPr="00417E6D">
        <w:rPr>
          <w:sz w:val="24"/>
          <w:szCs w:val="24"/>
        </w:rPr>
        <w:t>D</w:t>
      </w:r>
      <w:r w:rsidR="001D0EC0">
        <w:rPr>
          <w:sz w:val="24"/>
          <w:szCs w:val="24"/>
        </w:rPr>
        <w:t>ate of Birth</w:t>
      </w:r>
      <w:r w:rsidR="001D0EC0">
        <w:rPr>
          <w:sz w:val="24"/>
          <w:szCs w:val="24"/>
        </w:rPr>
        <w:tab/>
      </w:r>
      <w:r w:rsidR="001D0EC0">
        <w:rPr>
          <w:sz w:val="24"/>
          <w:szCs w:val="24"/>
        </w:rPr>
        <w:tab/>
      </w:r>
      <w:r w:rsidR="001D0EC0">
        <w:rPr>
          <w:sz w:val="24"/>
          <w:szCs w:val="24"/>
        </w:rPr>
        <w:tab/>
      </w:r>
      <w:r w:rsidRPr="00417E6D">
        <w:rPr>
          <w:sz w:val="24"/>
          <w:szCs w:val="24"/>
        </w:rPr>
        <w:t>27-01-1993</w:t>
      </w:r>
    </w:p>
    <w:p w14:paraId="6147A5A5" w14:textId="77777777" w:rsidR="00F9008B" w:rsidRPr="00417E6D" w:rsidRDefault="001D0EC0" w:rsidP="00417966">
      <w:pPr>
        <w:tabs>
          <w:tab w:val="left" w:pos="3922"/>
          <w:tab w:val="left" w:pos="6182"/>
        </w:tabs>
        <w:rPr>
          <w:sz w:val="24"/>
          <w:szCs w:val="24"/>
        </w:rPr>
      </w:pPr>
      <w:r w:rsidRPr="00417E6D">
        <w:rPr>
          <w:sz w:val="24"/>
          <w:szCs w:val="24"/>
        </w:rPr>
        <w:t>N</w:t>
      </w:r>
      <w:r>
        <w:rPr>
          <w:sz w:val="24"/>
          <w:szCs w:val="24"/>
        </w:rPr>
        <w:t xml:space="preserve">ationality                         </w:t>
      </w:r>
      <w:r w:rsidR="00F9008B" w:rsidRPr="00417E6D">
        <w:rPr>
          <w:sz w:val="24"/>
          <w:szCs w:val="24"/>
        </w:rPr>
        <w:t>Indian</w:t>
      </w:r>
      <w:r w:rsidR="00417E6D">
        <w:rPr>
          <w:sz w:val="24"/>
          <w:szCs w:val="24"/>
        </w:rPr>
        <w:tab/>
      </w:r>
      <w:r w:rsidR="00417966">
        <w:rPr>
          <w:sz w:val="24"/>
          <w:szCs w:val="24"/>
        </w:rPr>
        <w:tab/>
      </w:r>
    </w:p>
    <w:p w14:paraId="14AA8349" w14:textId="77777777" w:rsidR="00D051CE" w:rsidRDefault="001D0EC0" w:rsidP="006E58D4">
      <w:pPr>
        <w:tabs>
          <w:tab w:val="left" w:pos="3922"/>
        </w:tabs>
        <w:rPr>
          <w:sz w:val="24"/>
          <w:szCs w:val="24"/>
        </w:rPr>
      </w:pPr>
      <w:r>
        <w:rPr>
          <w:sz w:val="24"/>
          <w:szCs w:val="24"/>
        </w:rPr>
        <w:t xml:space="preserve">Marital Status                    </w:t>
      </w:r>
      <w:r w:rsidR="004D2ED2" w:rsidRPr="00417E6D">
        <w:rPr>
          <w:sz w:val="24"/>
          <w:szCs w:val="24"/>
        </w:rPr>
        <w:t>Single</w:t>
      </w:r>
    </w:p>
    <w:p w14:paraId="6C7B40EA" w14:textId="77777777" w:rsidR="00F9008B" w:rsidRDefault="00D051CE" w:rsidP="001A0AEC">
      <w:pPr>
        <w:rPr>
          <w:sz w:val="24"/>
          <w:szCs w:val="24"/>
        </w:rPr>
      </w:pPr>
      <w:r w:rsidRPr="00417E6D">
        <w:rPr>
          <w:sz w:val="24"/>
          <w:szCs w:val="24"/>
        </w:rPr>
        <w:t xml:space="preserve">Languages Known          </w:t>
      </w:r>
      <w:r w:rsidR="001D0EC0">
        <w:rPr>
          <w:sz w:val="24"/>
          <w:szCs w:val="24"/>
        </w:rPr>
        <w:t xml:space="preserve"> </w:t>
      </w:r>
      <w:r w:rsidR="00F9008B" w:rsidRPr="00417E6D">
        <w:rPr>
          <w:sz w:val="24"/>
          <w:szCs w:val="24"/>
        </w:rPr>
        <w:t xml:space="preserve">Hindi &amp; English </w:t>
      </w:r>
    </w:p>
    <w:p w14:paraId="4F763017" w14:textId="77777777" w:rsidR="00AC75CD" w:rsidRDefault="00AC75CD" w:rsidP="001A0AEC">
      <w:pPr>
        <w:rPr>
          <w:sz w:val="24"/>
          <w:szCs w:val="24"/>
        </w:rPr>
      </w:pPr>
      <w:r>
        <w:rPr>
          <w:sz w:val="24"/>
          <w:szCs w:val="24"/>
        </w:rPr>
        <w:t>Hobbies</w:t>
      </w:r>
      <w:r w:rsidR="00DD5B79">
        <w:rPr>
          <w:sz w:val="24"/>
          <w:szCs w:val="24"/>
        </w:rPr>
        <w:t xml:space="preserve">                            </w:t>
      </w:r>
      <w:r w:rsidR="001D0EC0">
        <w:rPr>
          <w:sz w:val="24"/>
          <w:szCs w:val="24"/>
        </w:rPr>
        <w:t xml:space="preserve"> </w:t>
      </w:r>
      <w:r w:rsidR="00DD5B79">
        <w:rPr>
          <w:sz w:val="24"/>
          <w:szCs w:val="24"/>
        </w:rPr>
        <w:t>Playing Keyboard in Free time &amp;</w:t>
      </w:r>
      <w:r w:rsidR="00533354">
        <w:rPr>
          <w:sz w:val="24"/>
          <w:szCs w:val="24"/>
        </w:rPr>
        <w:t>Social Networking</w:t>
      </w:r>
    </w:p>
    <w:p w14:paraId="041FCF88" w14:textId="77777777" w:rsidR="00D659FD" w:rsidRPr="00596EFB" w:rsidRDefault="00D659FD" w:rsidP="001A0AEC">
      <w:pPr>
        <w:rPr>
          <w:b/>
          <w:sz w:val="24"/>
          <w:szCs w:val="24"/>
        </w:rPr>
      </w:pPr>
    </w:p>
    <w:p w14:paraId="53693A78" w14:textId="77777777" w:rsidR="00D659FD" w:rsidRPr="0023688E" w:rsidRDefault="00D659FD" w:rsidP="005334C5">
      <w:pPr>
        <w:ind w:firstLine="720"/>
        <w:rPr>
          <w:b/>
          <w:sz w:val="24"/>
          <w:szCs w:val="24"/>
          <w:u w:val="single"/>
        </w:rPr>
      </w:pPr>
      <w:r w:rsidRPr="005334C5">
        <w:rPr>
          <w:b/>
          <w:sz w:val="24"/>
          <w:szCs w:val="24"/>
        </w:rPr>
        <w:t xml:space="preserve">I </w:t>
      </w:r>
      <w:r w:rsidR="0023688E" w:rsidRPr="005334C5">
        <w:rPr>
          <w:b/>
          <w:sz w:val="24"/>
          <w:szCs w:val="24"/>
        </w:rPr>
        <w:t>hereby</w:t>
      </w:r>
      <w:r w:rsidRPr="005334C5">
        <w:rPr>
          <w:b/>
          <w:sz w:val="24"/>
          <w:szCs w:val="24"/>
        </w:rPr>
        <w:t xml:space="preserve"> declare that the above information </w:t>
      </w:r>
      <w:proofErr w:type="gramStart"/>
      <w:r w:rsidRPr="005334C5">
        <w:rPr>
          <w:b/>
          <w:sz w:val="24"/>
          <w:szCs w:val="24"/>
        </w:rPr>
        <w:t>are</w:t>
      </w:r>
      <w:proofErr w:type="gramEnd"/>
      <w:r w:rsidRPr="005334C5">
        <w:rPr>
          <w:b/>
          <w:sz w:val="24"/>
          <w:szCs w:val="24"/>
        </w:rPr>
        <w:t xml:space="preserve"> true &amp; correct to the best of my knowledge &amp; belief</w:t>
      </w:r>
      <w:r w:rsidRPr="0023688E">
        <w:rPr>
          <w:b/>
          <w:sz w:val="24"/>
          <w:szCs w:val="24"/>
          <w:u w:val="single"/>
        </w:rPr>
        <w:t>.</w:t>
      </w:r>
    </w:p>
    <w:p w14:paraId="06F4F1ED" w14:textId="77777777" w:rsidR="005334C5" w:rsidRDefault="005334C5" w:rsidP="001A0AEC">
      <w:pPr>
        <w:rPr>
          <w:b/>
          <w:sz w:val="28"/>
          <w:szCs w:val="24"/>
        </w:rPr>
      </w:pPr>
    </w:p>
    <w:p w14:paraId="0FFD553C" w14:textId="6B105D23" w:rsidR="00AA7404" w:rsidRDefault="00D659FD" w:rsidP="00A649C2">
      <w:pPr>
        <w:rPr>
          <w:color w:val="000000" w:themeColor="text1" w:themeShade="BF"/>
        </w:rPr>
      </w:pPr>
      <w:r w:rsidRPr="005334C5">
        <w:rPr>
          <w:b/>
          <w:sz w:val="28"/>
          <w:szCs w:val="24"/>
        </w:rPr>
        <w:t>Date:</w:t>
      </w:r>
      <w:r w:rsidR="00CC0BB5">
        <w:rPr>
          <w:b/>
          <w:sz w:val="28"/>
          <w:szCs w:val="24"/>
        </w:rPr>
        <w:t xml:space="preserve">                   </w:t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5334C5">
        <w:rPr>
          <w:b/>
          <w:sz w:val="28"/>
          <w:szCs w:val="24"/>
        </w:rPr>
        <w:tab/>
      </w:r>
      <w:r w:rsidR="001D0EC0" w:rsidRPr="005334C5">
        <w:rPr>
          <w:b/>
          <w:sz w:val="28"/>
          <w:szCs w:val="24"/>
        </w:rPr>
        <w:t>(</w:t>
      </w:r>
      <w:proofErr w:type="spellStart"/>
      <w:r w:rsidRPr="005334C5">
        <w:rPr>
          <w:b/>
          <w:sz w:val="28"/>
          <w:szCs w:val="24"/>
        </w:rPr>
        <w:t>Ayush</w:t>
      </w:r>
      <w:proofErr w:type="spellEnd"/>
      <w:r w:rsidRPr="005334C5">
        <w:rPr>
          <w:b/>
          <w:sz w:val="28"/>
          <w:szCs w:val="24"/>
        </w:rPr>
        <w:t xml:space="preserve"> Verma</w:t>
      </w:r>
      <w:r w:rsidR="001D0EC0" w:rsidRPr="005334C5">
        <w:rPr>
          <w:b/>
          <w:sz w:val="28"/>
          <w:szCs w:val="24"/>
        </w:rPr>
        <w:t>)</w:t>
      </w:r>
    </w:p>
    <w:sectPr w:rsidR="00AA7404" w:rsidSect="00BE63F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4F16" w14:textId="77777777" w:rsidR="00CD0DAE" w:rsidRDefault="00CD0DAE">
      <w:pPr>
        <w:spacing w:after="0" w:line="240" w:lineRule="auto"/>
      </w:pPr>
      <w:r>
        <w:separator/>
      </w:r>
    </w:p>
  </w:endnote>
  <w:endnote w:type="continuationSeparator" w:id="0">
    <w:p w14:paraId="7801DDDC" w14:textId="77777777" w:rsidR="00CD0DAE" w:rsidRDefault="00C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8F0" w14:textId="77777777" w:rsidR="00FD6F7D" w:rsidRDefault="00CD0DAE">
    <w:pPr>
      <w:pStyle w:val="Footer"/>
    </w:pPr>
    <w:r>
      <w:rPr>
        <w:noProof/>
        <w:color w:val="93A299" w:themeColor="accent1"/>
      </w:rPr>
      <w:pict w14:anchorId="01525800">
        <v:roundrect id="Bkgd: 1" o:spid="_x0000_s1034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14:paraId="01361B8F" w14:textId="77777777" w:rsidR="00FD6F7D" w:rsidRDefault="00FD6F7D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>
      <w:rPr>
        <w:noProof/>
        <w:color w:val="93A299" w:themeColor="accent1"/>
      </w:rPr>
      <w:pict w14:anchorId="4F069C6A">
        <v:rect id="Bkgd: 2" o:spid="_x0000_s1033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14:paraId="12B94CED" w14:textId="77777777" w:rsidR="00FD6F7D" w:rsidRDefault="00FD6F7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 w:themeColor="accent1"/>
      </w:rPr>
      <w:pict w14:anchorId="4BAB72FD">
        <v:rect id="Bkgd: 3" o:spid="_x0000_s1032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14:paraId="5C676219" w14:textId="77777777" w:rsidR="00FD6F7D" w:rsidRDefault="00FD6F7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 w:themeColor="accent1"/>
      </w:rPr>
      <w:pict w14:anchorId="0B67291B">
        <v:rect id="Date" o:spid="_x0000_s1031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14:paraId="6705259E" w14:textId="77777777" w:rsidR="00FD6F7D" w:rsidRDefault="00CD0DAE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placeholder>
                      <w:docPart w:val="71DFFC1DE9A44D46B5E4DE9CE611348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2739A5">
                      <w:rPr>
                        <w:color w:val="A6A6A6" w:themeColor="background1" w:themeShade="A6"/>
                        <w:sz w:val="18"/>
                        <w:szCs w:val="18"/>
                      </w:rPr>
                      <w:t>AYUSH VERMA</w:t>
                    </w:r>
                  </w:sdtContent>
                </w:sdt>
                <w:r w:rsidR="0005715D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 w:rsidR="00DD719B"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05715D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 w:rsidR="00DD719B"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CC0BB5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2</w:t>
                </w:r>
                <w:r w:rsidR="00DD719B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1123" w14:textId="77777777" w:rsidR="00CD0DAE" w:rsidRDefault="00CD0DAE">
      <w:pPr>
        <w:spacing w:after="0" w:line="240" w:lineRule="auto"/>
      </w:pPr>
      <w:r>
        <w:separator/>
      </w:r>
    </w:p>
  </w:footnote>
  <w:footnote w:type="continuationSeparator" w:id="0">
    <w:p w14:paraId="3DD61F15" w14:textId="77777777" w:rsidR="00CD0DAE" w:rsidRDefault="00CD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E2F" w14:textId="77777777" w:rsidR="006071EB" w:rsidRDefault="00CD0DAE">
    <w:pPr>
      <w:pStyle w:val="Header"/>
    </w:pPr>
    <w:r>
      <w:rPr>
        <w:noProof/>
      </w:rPr>
      <w:pict w14:anchorId="5DF82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066" o:spid="_x0000_s1026" type="#_x0000_t75" style="position:absolute;margin-left:0;margin-top:0;width:7in;height:672pt;z-index:-251648000;mso-position-horizontal:center;mso-position-horizontal-relative:margin;mso-position-vertical:center;mso-position-vertical-relative:margin" o:allowincell="f">
          <v:imagedata r:id="rId1" o:title="Abstract_Flower(wapking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F7CC" w14:textId="77777777" w:rsidR="006071EB" w:rsidRDefault="00CD0DAE">
    <w:pPr>
      <w:pStyle w:val="Header"/>
    </w:pPr>
    <w:r>
      <w:rPr>
        <w:noProof/>
      </w:rPr>
      <w:pict w14:anchorId="147FA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067" o:spid="_x0000_s1027" type="#_x0000_t75" style="position:absolute;margin-left:0;margin-top:0;width:7in;height:672pt;z-index:-251646976;mso-position-horizontal:center;mso-position-horizontal-relative:margin;mso-position-vertical:center;mso-position-vertical-relative:margin" o:allowincell="f">
          <v:imagedata r:id="rId1" o:title="Abstract_Flower(wapking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9333" w14:textId="77777777" w:rsidR="00FD6F7D" w:rsidRDefault="00CD0DAE">
    <w:pPr>
      <w:pStyle w:val="Header"/>
    </w:pPr>
    <w:r>
      <w:rPr>
        <w:noProof/>
      </w:rPr>
      <w:pict w14:anchorId="0FA0B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065" o:spid="_x0000_s1025" type="#_x0000_t75" style="position:absolute;margin-left:0;margin-top:0;width:7in;height:672pt;z-index:-251649024;mso-position-horizontal:center;mso-position-horizontal-relative:margin;mso-position-vertical:center;mso-position-vertical-relative:margin" o:allowincell="f">
          <v:imagedata r:id="rId1" o:title="Abstract_Flower(wapking" gain="19661f" blacklevel="22938f"/>
          <o:lock v:ext="edit" cropping="t"/>
          <w10:wrap anchorx="margin" anchory="margin"/>
        </v:shape>
      </w:pict>
    </w:r>
    <w:r>
      <w:rPr>
        <w:noProof/>
      </w:rPr>
      <w:pict w14:anchorId="23D09368">
        <v:roundrect id="Rounded Rectangle 17" o:spid="_x0000_s1030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2" o:title="" recolor="t" rotate="t" type="tile"/>
          <v:imagedata recolortarget="white [2257]"/>
          <v:textbox inset="0,0,0,0"/>
          <w10:wrap anchorx="page" anchory="page"/>
        </v:roundrect>
      </w:pict>
    </w:r>
    <w:r>
      <w:rPr>
        <w:noProof/>
      </w:rPr>
      <w:pict w14:anchorId="13B3B3C8">
        <v:rect id="Rectangle 19" o:spid="_x0000_s1029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</w:rPr>
      <w:pict w14:anchorId="7004BF91">
        <v:rect id="Rectangle 21" o:spid="_x0000_s1028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D0"/>
    <w:multiLevelType w:val="hybridMultilevel"/>
    <w:tmpl w:val="F3301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D5C"/>
    <w:multiLevelType w:val="hybridMultilevel"/>
    <w:tmpl w:val="AE2E9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7C2"/>
    <w:multiLevelType w:val="hybridMultilevel"/>
    <w:tmpl w:val="02A02214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64C0F70"/>
    <w:multiLevelType w:val="hybridMultilevel"/>
    <w:tmpl w:val="DC8EC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B4130"/>
    <w:multiLevelType w:val="hybridMultilevel"/>
    <w:tmpl w:val="3992F0D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04408"/>
    <w:multiLevelType w:val="hybridMultilevel"/>
    <w:tmpl w:val="70B40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3F15"/>
    <w:multiLevelType w:val="hybridMultilevel"/>
    <w:tmpl w:val="88DCF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76AF3"/>
    <w:multiLevelType w:val="hybridMultilevel"/>
    <w:tmpl w:val="911ECE2C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D842CBF"/>
    <w:multiLevelType w:val="hybridMultilevel"/>
    <w:tmpl w:val="AC5EF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007BE"/>
    <w:multiLevelType w:val="hybridMultilevel"/>
    <w:tmpl w:val="4DCE3B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253D7"/>
    <w:multiLevelType w:val="hybridMultilevel"/>
    <w:tmpl w:val="2ED88F92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724F1797"/>
    <w:multiLevelType w:val="hybridMultilevel"/>
    <w:tmpl w:val="63682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F1C2D"/>
    <w:multiLevelType w:val="hybridMultilevel"/>
    <w:tmpl w:val="3A261E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4"/>
  </w:num>
  <w:num w:numId="15">
    <w:abstractNumId w:val="0"/>
  </w:num>
  <w:num w:numId="16">
    <w:abstractNumId w:val="12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9A5"/>
    <w:rsid w:val="00013313"/>
    <w:rsid w:val="00017D64"/>
    <w:rsid w:val="000233DC"/>
    <w:rsid w:val="0005715D"/>
    <w:rsid w:val="000E0548"/>
    <w:rsid w:val="000E2C3E"/>
    <w:rsid w:val="00132446"/>
    <w:rsid w:val="00150CC4"/>
    <w:rsid w:val="001636EC"/>
    <w:rsid w:val="001656CA"/>
    <w:rsid w:val="00176857"/>
    <w:rsid w:val="00186956"/>
    <w:rsid w:val="001A0AEC"/>
    <w:rsid w:val="001B4464"/>
    <w:rsid w:val="001D0EC0"/>
    <w:rsid w:val="0020700F"/>
    <w:rsid w:val="00224FE6"/>
    <w:rsid w:val="002323A4"/>
    <w:rsid w:val="0023688E"/>
    <w:rsid w:val="00237C49"/>
    <w:rsid w:val="0025286A"/>
    <w:rsid w:val="0025787F"/>
    <w:rsid w:val="002739A5"/>
    <w:rsid w:val="0028113D"/>
    <w:rsid w:val="002A4ED2"/>
    <w:rsid w:val="002A6241"/>
    <w:rsid w:val="002A712E"/>
    <w:rsid w:val="002B6B93"/>
    <w:rsid w:val="00310B8E"/>
    <w:rsid w:val="00333525"/>
    <w:rsid w:val="00365F42"/>
    <w:rsid w:val="003677C5"/>
    <w:rsid w:val="003770B4"/>
    <w:rsid w:val="00385143"/>
    <w:rsid w:val="00390331"/>
    <w:rsid w:val="00397C4C"/>
    <w:rsid w:val="003E685A"/>
    <w:rsid w:val="003F23C0"/>
    <w:rsid w:val="003F4993"/>
    <w:rsid w:val="003F5944"/>
    <w:rsid w:val="00417966"/>
    <w:rsid w:val="00417E6D"/>
    <w:rsid w:val="00420D6D"/>
    <w:rsid w:val="00474CDC"/>
    <w:rsid w:val="00480174"/>
    <w:rsid w:val="0048135C"/>
    <w:rsid w:val="00491A33"/>
    <w:rsid w:val="004D2ED2"/>
    <w:rsid w:val="004D44C8"/>
    <w:rsid w:val="0050331F"/>
    <w:rsid w:val="00511482"/>
    <w:rsid w:val="0051162E"/>
    <w:rsid w:val="00522FEA"/>
    <w:rsid w:val="00533354"/>
    <w:rsid w:val="005334C5"/>
    <w:rsid w:val="00596EFB"/>
    <w:rsid w:val="005A24DA"/>
    <w:rsid w:val="005B504D"/>
    <w:rsid w:val="0060061C"/>
    <w:rsid w:val="006071EB"/>
    <w:rsid w:val="00615BAD"/>
    <w:rsid w:val="00636311"/>
    <w:rsid w:val="0069112F"/>
    <w:rsid w:val="006A553A"/>
    <w:rsid w:val="006C3911"/>
    <w:rsid w:val="006D6185"/>
    <w:rsid w:val="006D7BE4"/>
    <w:rsid w:val="006E1385"/>
    <w:rsid w:val="006E3147"/>
    <w:rsid w:val="006E58D4"/>
    <w:rsid w:val="00736B8F"/>
    <w:rsid w:val="00744816"/>
    <w:rsid w:val="007637C5"/>
    <w:rsid w:val="007645A0"/>
    <w:rsid w:val="00772B05"/>
    <w:rsid w:val="007877FB"/>
    <w:rsid w:val="007A1948"/>
    <w:rsid w:val="007A1EA1"/>
    <w:rsid w:val="007B5102"/>
    <w:rsid w:val="007B5B63"/>
    <w:rsid w:val="007B7464"/>
    <w:rsid w:val="007C2D66"/>
    <w:rsid w:val="007C764E"/>
    <w:rsid w:val="0081772E"/>
    <w:rsid w:val="008D5AFD"/>
    <w:rsid w:val="008E4C90"/>
    <w:rsid w:val="008F52C5"/>
    <w:rsid w:val="00906C0F"/>
    <w:rsid w:val="00921BA8"/>
    <w:rsid w:val="009248DC"/>
    <w:rsid w:val="00931A39"/>
    <w:rsid w:val="009417F3"/>
    <w:rsid w:val="009624ED"/>
    <w:rsid w:val="009E5DA5"/>
    <w:rsid w:val="009F5341"/>
    <w:rsid w:val="00A0010C"/>
    <w:rsid w:val="00A06285"/>
    <w:rsid w:val="00A1625E"/>
    <w:rsid w:val="00A174E2"/>
    <w:rsid w:val="00A54175"/>
    <w:rsid w:val="00A649C2"/>
    <w:rsid w:val="00A64B8B"/>
    <w:rsid w:val="00A94397"/>
    <w:rsid w:val="00AA7404"/>
    <w:rsid w:val="00AC75CD"/>
    <w:rsid w:val="00AD10C2"/>
    <w:rsid w:val="00AD4D82"/>
    <w:rsid w:val="00AD5628"/>
    <w:rsid w:val="00AF006E"/>
    <w:rsid w:val="00B01AEA"/>
    <w:rsid w:val="00B132C8"/>
    <w:rsid w:val="00B17A29"/>
    <w:rsid w:val="00B36A37"/>
    <w:rsid w:val="00B467D4"/>
    <w:rsid w:val="00B931B2"/>
    <w:rsid w:val="00B97818"/>
    <w:rsid w:val="00BA7CD3"/>
    <w:rsid w:val="00BC02ED"/>
    <w:rsid w:val="00BD0ED3"/>
    <w:rsid w:val="00BD15D1"/>
    <w:rsid w:val="00BE4CB5"/>
    <w:rsid w:val="00BE63F3"/>
    <w:rsid w:val="00C058D0"/>
    <w:rsid w:val="00C3720A"/>
    <w:rsid w:val="00C52DD6"/>
    <w:rsid w:val="00C6169A"/>
    <w:rsid w:val="00C845B0"/>
    <w:rsid w:val="00CC0BB5"/>
    <w:rsid w:val="00CC6CCD"/>
    <w:rsid w:val="00CD0DAE"/>
    <w:rsid w:val="00CD156E"/>
    <w:rsid w:val="00CE2EB8"/>
    <w:rsid w:val="00CE54EC"/>
    <w:rsid w:val="00CE6202"/>
    <w:rsid w:val="00CE778A"/>
    <w:rsid w:val="00D051CE"/>
    <w:rsid w:val="00D25284"/>
    <w:rsid w:val="00D25EC7"/>
    <w:rsid w:val="00D50231"/>
    <w:rsid w:val="00D52715"/>
    <w:rsid w:val="00D55D66"/>
    <w:rsid w:val="00D577B0"/>
    <w:rsid w:val="00D659FD"/>
    <w:rsid w:val="00DB2E36"/>
    <w:rsid w:val="00DD3AE4"/>
    <w:rsid w:val="00DD5B79"/>
    <w:rsid w:val="00DD719B"/>
    <w:rsid w:val="00E07A7C"/>
    <w:rsid w:val="00E3738D"/>
    <w:rsid w:val="00E64287"/>
    <w:rsid w:val="00EB79BA"/>
    <w:rsid w:val="00ED41AD"/>
    <w:rsid w:val="00EE60CF"/>
    <w:rsid w:val="00EF3E45"/>
    <w:rsid w:val="00EF42FF"/>
    <w:rsid w:val="00EF4B2D"/>
    <w:rsid w:val="00F143A6"/>
    <w:rsid w:val="00F162EF"/>
    <w:rsid w:val="00F476EC"/>
    <w:rsid w:val="00F67245"/>
    <w:rsid w:val="00F8531F"/>
    <w:rsid w:val="00F871B6"/>
    <w:rsid w:val="00F9008B"/>
    <w:rsid w:val="00F90FE7"/>
    <w:rsid w:val="00F93F1A"/>
    <w:rsid w:val="00FD13F2"/>
    <w:rsid w:val="00FD6F7D"/>
    <w:rsid w:val="00FE4E00"/>
    <w:rsid w:val="00FE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5662D"/>
  <w15:docId w15:val="{8D8592C4-57B1-4A4F-87EC-489B281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64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D6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D6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D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D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D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D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17D64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017D64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17D64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7D64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D64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D64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D64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D64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D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D64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17D6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64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D64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17D64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17D64"/>
    <w:rPr>
      <w:b/>
      <w:bCs/>
    </w:rPr>
  </w:style>
  <w:style w:type="character" w:styleId="Emphasis">
    <w:name w:val="Emphasis"/>
    <w:basedOn w:val="DefaultParagraphFont"/>
    <w:uiPriority w:val="20"/>
    <w:qFormat/>
    <w:rsid w:val="00017D64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017D64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7D64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17D64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D64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D64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017D64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017D64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017D64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7D64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7D64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D64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64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017D64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17D64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0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64"/>
  </w:style>
  <w:style w:type="paragraph" w:styleId="Footer">
    <w:name w:val="footer"/>
    <w:basedOn w:val="Normal"/>
    <w:link w:val="FooterChar"/>
    <w:uiPriority w:val="99"/>
    <w:unhideWhenUsed/>
    <w:rsid w:val="000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64"/>
  </w:style>
  <w:style w:type="table" w:styleId="TableGrid">
    <w:name w:val="Table Grid"/>
    <w:basedOn w:val="TableNormal"/>
    <w:uiPriority w:val="59"/>
    <w:rsid w:val="000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017D64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017D64"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BodyTextIndent">
    <w:name w:val="Body Text Indent"/>
    <w:basedOn w:val="Normal"/>
    <w:link w:val="BodyTextIndentChar"/>
    <w:rsid w:val="00736B8F"/>
    <w:pPr>
      <w:spacing w:after="0" w:line="240" w:lineRule="auto"/>
      <w:ind w:left="-18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6B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FB7104D3D4747AF1054234105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8091-BEF9-498B-8C98-6C7DCB297BA7}"/>
      </w:docPartPr>
      <w:docPartBody>
        <w:p w:rsidR="00675C02" w:rsidRDefault="00904273">
          <w:pPr>
            <w:pStyle w:val="9E0FB7104D3D4747AF1054234105315E"/>
          </w:pPr>
          <w:r>
            <w:t>Choose a building block.</w:t>
          </w:r>
        </w:p>
      </w:docPartBody>
    </w:docPart>
    <w:docPart>
      <w:docPartPr>
        <w:name w:val="E28E35B1A92F44D9AFD9D30AE13D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929-F844-4795-ADE1-61758EE6936F}"/>
      </w:docPartPr>
      <w:docPartBody>
        <w:p w:rsidR="00675C02" w:rsidRDefault="00904273">
          <w:pPr>
            <w:pStyle w:val="E28E35B1A92F44D9AFD9D30AE13D8FE4"/>
          </w:pPr>
          <w:r>
            <w:t>[Type Your Name]</w:t>
          </w:r>
        </w:p>
      </w:docPartBody>
    </w:docPart>
    <w:docPart>
      <w:docPartPr>
        <w:name w:val="73F814926C0C408EB21F50FAA15C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16BB-62AD-48F3-8C3E-F9687C6DA7D6}"/>
      </w:docPartPr>
      <w:docPartBody>
        <w:p w:rsidR="00675C02" w:rsidRDefault="00904273">
          <w:pPr>
            <w:pStyle w:val="73F814926C0C408EB21F50FAA15C413E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237B5ABCFA3540D4B9EA0CB81B9F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6AD1-8508-4063-8C2B-BD4C854E8DAE}"/>
      </w:docPartPr>
      <w:docPartBody>
        <w:p w:rsidR="00675C02" w:rsidRDefault="00904273">
          <w:pPr>
            <w:pStyle w:val="237B5ABCFA3540D4B9EA0CB81B9F86B2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752F06369C3F445B8286C34CDD40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ED20-84BC-4545-A9DA-4A1351800CB9}"/>
      </w:docPartPr>
      <w:docPartBody>
        <w:p w:rsidR="00675C02" w:rsidRDefault="00904273">
          <w:pPr>
            <w:pStyle w:val="752F06369C3F445B8286C34CDD404D3F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81AECC777853476980F0696BD2E0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A896-BD4D-4CB9-95AC-A4D73FB67CED}"/>
      </w:docPartPr>
      <w:docPartBody>
        <w:p w:rsidR="00675C02" w:rsidRDefault="00904273">
          <w:pPr>
            <w:pStyle w:val="81AECC777853476980F0696BD2E0E9EB"/>
          </w:pPr>
          <w:r>
            <w:rPr>
              <w:color w:val="4472C4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71DFFC1DE9A44D46B5E4DE9CE611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33FC-F9FD-47F6-8B92-E57908CAE823}"/>
      </w:docPartPr>
      <w:docPartBody>
        <w:p w:rsidR="00675C02" w:rsidRDefault="00904273">
          <w:pPr>
            <w:pStyle w:val="71DFFC1DE9A44D46B5E4DE9CE611348B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73"/>
    <w:rsid w:val="002525DF"/>
    <w:rsid w:val="00325EB8"/>
    <w:rsid w:val="00331529"/>
    <w:rsid w:val="00345D94"/>
    <w:rsid w:val="003A3AE9"/>
    <w:rsid w:val="004C273C"/>
    <w:rsid w:val="00675C02"/>
    <w:rsid w:val="00904273"/>
    <w:rsid w:val="009C492B"/>
    <w:rsid w:val="00F8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FB7104D3D4747AF1054234105315E">
    <w:name w:val="9E0FB7104D3D4747AF1054234105315E"/>
    <w:rsid w:val="00325EB8"/>
  </w:style>
  <w:style w:type="paragraph" w:customStyle="1" w:styleId="E28E35B1A92F44D9AFD9D30AE13D8FE4">
    <w:name w:val="E28E35B1A92F44D9AFD9D30AE13D8FE4"/>
    <w:rsid w:val="00325EB8"/>
  </w:style>
  <w:style w:type="paragraph" w:customStyle="1" w:styleId="73F814926C0C408EB21F50FAA15C413E">
    <w:name w:val="73F814926C0C408EB21F50FAA15C413E"/>
    <w:rsid w:val="00325EB8"/>
  </w:style>
  <w:style w:type="paragraph" w:customStyle="1" w:styleId="237B5ABCFA3540D4B9EA0CB81B9F86B2">
    <w:name w:val="237B5ABCFA3540D4B9EA0CB81B9F86B2"/>
    <w:rsid w:val="00325EB8"/>
  </w:style>
  <w:style w:type="paragraph" w:customStyle="1" w:styleId="752F06369C3F445B8286C34CDD404D3F">
    <w:name w:val="752F06369C3F445B8286C34CDD404D3F"/>
    <w:rsid w:val="00325EB8"/>
  </w:style>
  <w:style w:type="paragraph" w:customStyle="1" w:styleId="81AECC777853476980F0696BD2E0E9EB">
    <w:name w:val="81AECC777853476980F0696BD2E0E9EB"/>
    <w:rsid w:val="00325EB8"/>
  </w:style>
  <w:style w:type="paragraph" w:customStyle="1" w:styleId="71DFFC1DE9A44D46B5E4DE9CE611348B">
    <w:name w:val="71DFFC1DE9A44D46B5E4DE9CE611348B"/>
    <w:rsid w:val="00325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441/130 RAILWAY COLONY BALAGANJ LKO-226003</CompanyAddress>
  <CompanyPhone>,+918888888888</CompanyPhone>
  <CompanyFax/>
  <CompanyEmail>ayush4414@gmail.com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BD76666-F182-4BB9-87EF-84661D68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172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 VERMA</dc:creator>
  <cp:lastModifiedBy>Nazim Khan</cp:lastModifiedBy>
  <cp:revision>707</cp:revision>
  <cp:lastPrinted>2014-09-21T07:02:00Z</cp:lastPrinted>
  <dcterms:created xsi:type="dcterms:W3CDTF">2014-09-04T12:50:00Z</dcterms:created>
  <dcterms:modified xsi:type="dcterms:W3CDTF">2022-02-18T02:04:00Z</dcterms:modified>
</cp:coreProperties>
</file>